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AE" w:rsidRDefault="00374CA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74CAE" w:rsidRDefault="00374CAE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汇款信息</w:t>
      </w:r>
    </w:p>
    <w:p w:rsidR="00374CAE" w:rsidRDefault="00374CA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374CAE" w:rsidRDefault="00374C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公司名称：北京讯息展信息技术有限公司</w:t>
      </w:r>
    </w:p>
    <w:p w:rsidR="00374CAE" w:rsidRDefault="00374CAE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公司地址：北京市海淀区五道口华清嘉园</w:t>
      </w:r>
      <w:r>
        <w:rPr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sz w:val="32"/>
          <w:szCs w:val="32"/>
        </w:rPr>
        <w:t>1505</w:t>
      </w:r>
    </w:p>
    <w:p w:rsidR="00374CAE" w:rsidRDefault="00374CAE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公司电话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010-62771798</w:t>
      </w:r>
    </w:p>
    <w:p w:rsidR="00374CAE" w:rsidRDefault="00374C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开户行：北京银行清华园支行</w:t>
      </w:r>
    </w:p>
    <w:p w:rsidR="00374CAE" w:rsidRDefault="00374CAE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帐号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01090 334 600120105167422</w:t>
      </w:r>
    </w:p>
    <w:p w:rsidR="00374CAE" w:rsidRDefault="00374CAE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统一社会信用代码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 91110108634365976H</w:t>
      </w:r>
    </w:p>
    <w:p w:rsidR="00374CAE" w:rsidRDefault="00374CAE">
      <w:pPr>
        <w:rPr>
          <w:sz w:val="32"/>
          <w:szCs w:val="32"/>
        </w:rPr>
      </w:pPr>
      <w:r>
        <w:rPr>
          <w:sz w:val="32"/>
          <w:szCs w:val="32"/>
        </w:rPr>
        <w:t>Swift Code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BJCNCNBJ</w:t>
      </w:r>
    </w:p>
    <w:p w:rsidR="00374CAE" w:rsidRDefault="00374CAE">
      <w:pPr>
        <w:rPr>
          <w:sz w:val="32"/>
          <w:szCs w:val="32"/>
        </w:rPr>
      </w:pPr>
      <w:r>
        <w:rPr>
          <w:sz w:val="32"/>
          <w:szCs w:val="32"/>
        </w:rPr>
        <w:t>BANK KEY(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电子联行号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313100000554</w:t>
      </w:r>
    </w:p>
    <w:p w:rsidR="00374CAE" w:rsidRDefault="00374C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银行地址：北京市海淀区清华科技园同方大厦</w:t>
      </w:r>
      <w:r>
        <w:rPr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层</w:t>
      </w:r>
    </w:p>
    <w:p w:rsidR="00374CAE" w:rsidRDefault="00374CAE"/>
    <w:sectPr w:rsidR="00374CAE" w:rsidSect="0053050C">
      <w:headerReference w:type="default" r:id="rId7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AE" w:rsidRDefault="00374CAE">
      <w:r>
        <w:separator/>
      </w:r>
    </w:p>
  </w:endnote>
  <w:endnote w:type="continuationSeparator" w:id="0">
    <w:p w:rsidR="00374CAE" w:rsidRDefault="0037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AE" w:rsidRDefault="00374CAE">
      <w:r>
        <w:separator/>
      </w:r>
    </w:p>
  </w:footnote>
  <w:footnote w:type="continuationSeparator" w:id="0">
    <w:p w:rsidR="00374CAE" w:rsidRDefault="0037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AE" w:rsidRDefault="00374CAE" w:rsidP="00AE5DD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EDDFC3"/>
    <w:multiLevelType w:val="singleLevel"/>
    <w:tmpl w:val="A4EDDFC3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00681CE1"/>
    <w:multiLevelType w:val="singleLevel"/>
    <w:tmpl w:val="00681CE1"/>
    <w:lvl w:ilvl="0">
      <w:start w:val="2"/>
      <w:numFmt w:val="decimal"/>
      <w:suff w:val="space"/>
      <w:lvlText w:val="%1."/>
      <w:lvlJc w:val="left"/>
      <w:pPr>
        <w:ind w:left="1600"/>
      </w:pPr>
      <w:rPr>
        <w:rFonts w:cs="Times New Roman"/>
      </w:rPr>
    </w:lvl>
  </w:abstractNum>
  <w:abstractNum w:abstractNumId="2">
    <w:nsid w:val="56166E4E"/>
    <w:multiLevelType w:val="singleLevel"/>
    <w:tmpl w:val="56166E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AD72D4"/>
    <w:rsid w:val="00350D40"/>
    <w:rsid w:val="00374CAE"/>
    <w:rsid w:val="00415EAA"/>
    <w:rsid w:val="0053050C"/>
    <w:rsid w:val="00A96E21"/>
    <w:rsid w:val="00AE5DDA"/>
    <w:rsid w:val="00B63F8E"/>
    <w:rsid w:val="00E91EB4"/>
    <w:rsid w:val="08AD72D4"/>
    <w:rsid w:val="09AE5A63"/>
    <w:rsid w:val="0AD35ADC"/>
    <w:rsid w:val="0E4D1EC5"/>
    <w:rsid w:val="0F7B3246"/>
    <w:rsid w:val="1A605CCC"/>
    <w:rsid w:val="385C1935"/>
    <w:rsid w:val="3A4E2359"/>
    <w:rsid w:val="3B98713A"/>
    <w:rsid w:val="3BA31079"/>
    <w:rsid w:val="4243680E"/>
    <w:rsid w:val="4A3F24D5"/>
    <w:rsid w:val="50B56388"/>
    <w:rsid w:val="51B43FD8"/>
    <w:rsid w:val="571B49E7"/>
    <w:rsid w:val="5CB70D94"/>
    <w:rsid w:val="6CC93D8C"/>
    <w:rsid w:val="752C1CDD"/>
    <w:rsid w:val="77674669"/>
    <w:rsid w:val="7DE92312"/>
    <w:rsid w:val="7E69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305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69"/>
    <w:rPr>
      <w:szCs w:val="24"/>
    </w:rPr>
  </w:style>
  <w:style w:type="paragraph" w:styleId="Footer">
    <w:name w:val="footer"/>
    <w:basedOn w:val="Normal"/>
    <w:link w:val="FooterChar"/>
    <w:uiPriority w:val="99"/>
    <w:rsid w:val="00530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1369"/>
    <w:rPr>
      <w:sz w:val="18"/>
      <w:szCs w:val="18"/>
    </w:rPr>
  </w:style>
  <w:style w:type="table" w:styleId="TableGrid">
    <w:name w:val="Table Grid"/>
    <w:basedOn w:val="TableNormal"/>
    <w:uiPriority w:val="99"/>
    <w:semiHidden/>
    <w:rsid w:val="005305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53050C"/>
    <w:rPr>
      <w:rFonts w:cs="Times New Roman"/>
      <w:color w:val="2C35A4"/>
      <w:u w:val="none"/>
    </w:rPr>
  </w:style>
  <w:style w:type="character" w:styleId="Hyperlink">
    <w:name w:val="Hyperlink"/>
    <w:basedOn w:val="DefaultParagraphFont"/>
    <w:uiPriority w:val="99"/>
    <w:rsid w:val="0053050C"/>
    <w:rPr>
      <w:rFonts w:cs="Times New Roman"/>
      <w:color w:val="0000FF"/>
      <w:u w:val="single"/>
    </w:rPr>
  </w:style>
  <w:style w:type="character" w:customStyle="1" w:styleId="tip">
    <w:name w:val="tip"/>
    <w:basedOn w:val="DefaultParagraphFont"/>
    <w:uiPriority w:val="99"/>
    <w:rsid w:val="0053050C"/>
    <w:rPr>
      <w:rFonts w:ascii="Arial" w:hAnsi="Arial" w:cs="Arial"/>
      <w:color w:val="000000"/>
      <w:sz w:val="18"/>
      <w:szCs w:val="18"/>
      <w:bdr w:val="single" w:sz="4" w:space="0" w:color="CCCCCC"/>
      <w:shd w:val="clear" w:color="auto" w:fill="F7F7EE"/>
    </w:rPr>
  </w:style>
  <w:style w:type="character" w:customStyle="1" w:styleId="tip1">
    <w:name w:val="tip1"/>
    <w:basedOn w:val="DefaultParagraphFont"/>
    <w:uiPriority w:val="99"/>
    <w:rsid w:val="0053050C"/>
    <w:rPr>
      <w:rFonts w:cs="Times New Roman"/>
      <w:vanish/>
    </w:rPr>
  </w:style>
  <w:style w:type="paragraph" w:styleId="Header">
    <w:name w:val="header"/>
    <w:basedOn w:val="Normal"/>
    <w:link w:val="HeaderChar"/>
    <w:uiPriority w:val="99"/>
    <w:rsid w:val="00AE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1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Z.</dc:creator>
  <cp:keywords/>
  <dc:description/>
  <cp:lastModifiedBy>admin</cp:lastModifiedBy>
  <cp:revision>2</cp:revision>
  <cp:lastPrinted>2021-10-14T02:05:00Z</cp:lastPrinted>
  <dcterms:created xsi:type="dcterms:W3CDTF">2021-10-14T11:09:00Z</dcterms:created>
  <dcterms:modified xsi:type="dcterms:W3CDTF">2021-10-14T11:09:00Z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567C84297A8340618EC4C4B52D13F186</vt:lpwstr>
  </property>
</Properties>
</file>